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E0006" w14:textId="222863EB" w:rsidR="003C0891" w:rsidRPr="000D5675" w:rsidRDefault="000D5675" w:rsidP="00A5068D">
      <w:pPr>
        <w:rPr>
          <w:b/>
        </w:rPr>
      </w:pPr>
      <w:r>
        <w:rPr>
          <w:b/>
        </w:rPr>
        <w:t xml:space="preserve">S6: </w:t>
      </w:r>
      <w:r w:rsidR="00362565" w:rsidRPr="000D5675">
        <w:rPr>
          <w:b/>
        </w:rPr>
        <w:t>Aufgabenblatt 1</w:t>
      </w:r>
    </w:p>
    <w:p w14:paraId="1E43C113" w14:textId="77777777" w:rsidR="00A5068D" w:rsidRDefault="00A5068D" w:rsidP="00A5068D"/>
    <w:p w14:paraId="2852A6AF" w14:textId="6DD822F7" w:rsidR="00362565" w:rsidRDefault="00362565" w:rsidP="00A5068D">
      <w:r>
        <w:t>Ordne folgende PS – Zahlen den</w:t>
      </w:r>
      <w:r w:rsidR="000D5675">
        <w:t xml:space="preserve"> Bildern zu:</w:t>
      </w:r>
    </w:p>
    <w:p w14:paraId="17C24309" w14:textId="0BA0225A" w:rsidR="000D5675" w:rsidRDefault="000D5675" w:rsidP="00A506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134"/>
        <w:gridCol w:w="1418"/>
        <w:gridCol w:w="1559"/>
        <w:gridCol w:w="1978"/>
      </w:tblGrid>
      <w:tr w:rsidR="0039736D" w14:paraId="0006F932" w14:textId="53235824" w:rsidTr="0039736D">
        <w:tc>
          <w:tcPr>
            <w:tcW w:w="1129" w:type="dxa"/>
          </w:tcPr>
          <w:p w14:paraId="0C221770" w14:textId="1F43DE7B" w:rsidR="0039736D" w:rsidRDefault="0039736D" w:rsidP="0039736D">
            <w:r>
              <w:t>75 PS</w:t>
            </w:r>
          </w:p>
        </w:tc>
        <w:tc>
          <w:tcPr>
            <w:tcW w:w="1134" w:type="dxa"/>
          </w:tcPr>
          <w:p w14:paraId="12E9D3B8" w14:textId="62D8EF0B" w:rsidR="0039736D" w:rsidRDefault="0039736D" w:rsidP="0039736D">
            <w:r>
              <w:t>160 PS</w:t>
            </w:r>
          </w:p>
        </w:tc>
        <w:tc>
          <w:tcPr>
            <w:tcW w:w="1276" w:type="dxa"/>
          </w:tcPr>
          <w:p w14:paraId="2F6BFDE1" w14:textId="718F2889" w:rsidR="0039736D" w:rsidRDefault="0039736D" w:rsidP="0039736D">
            <w:r>
              <w:t xml:space="preserve">400 PS </w:t>
            </w:r>
          </w:p>
        </w:tc>
        <w:tc>
          <w:tcPr>
            <w:tcW w:w="1134" w:type="dxa"/>
          </w:tcPr>
          <w:p w14:paraId="5CF777E1" w14:textId="3907E06A" w:rsidR="0039736D" w:rsidRDefault="0039736D" w:rsidP="0039736D">
            <w:r>
              <w:t>430 PS</w:t>
            </w:r>
          </w:p>
        </w:tc>
        <w:tc>
          <w:tcPr>
            <w:tcW w:w="1418" w:type="dxa"/>
          </w:tcPr>
          <w:p w14:paraId="1CBED618" w14:textId="7672C252" w:rsidR="0039736D" w:rsidRDefault="0039736D" w:rsidP="0039736D">
            <w:r>
              <w:t>610 PS</w:t>
            </w:r>
          </w:p>
        </w:tc>
        <w:tc>
          <w:tcPr>
            <w:tcW w:w="1559" w:type="dxa"/>
          </w:tcPr>
          <w:p w14:paraId="60282B03" w14:textId="295FBEFB" w:rsidR="0039736D" w:rsidRDefault="0039736D" w:rsidP="0039736D">
            <w:r>
              <w:t>33'000 PS</w:t>
            </w:r>
          </w:p>
        </w:tc>
        <w:tc>
          <w:tcPr>
            <w:tcW w:w="1978" w:type="dxa"/>
          </w:tcPr>
          <w:p w14:paraId="0DF92DEE" w14:textId="37447A7D" w:rsidR="0039736D" w:rsidRDefault="0039736D" w:rsidP="0039736D">
            <w:r>
              <w:t>110'000 PS</w:t>
            </w:r>
          </w:p>
        </w:tc>
      </w:tr>
    </w:tbl>
    <w:p w14:paraId="5648B034" w14:textId="77777777" w:rsidR="00362565" w:rsidRDefault="00362565" w:rsidP="00A5068D"/>
    <w:p w14:paraId="3D9CB194" w14:textId="77777777" w:rsidR="00362565" w:rsidRDefault="00362565" w:rsidP="00A5068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87"/>
        <w:gridCol w:w="3838"/>
        <w:gridCol w:w="2403"/>
      </w:tblGrid>
      <w:tr w:rsidR="00804A2F" w:rsidRPr="006234AE" w14:paraId="61C4DD6D" w14:textId="77777777" w:rsidTr="00EC49B2">
        <w:tc>
          <w:tcPr>
            <w:tcW w:w="3387" w:type="dxa"/>
          </w:tcPr>
          <w:p w14:paraId="3F5549D1" w14:textId="77777777" w:rsidR="00804A2F" w:rsidRPr="00A5068D" w:rsidRDefault="00804A2F" w:rsidP="00804A2F">
            <w:r w:rsidRPr="00A5068D">
              <w:rPr>
                <w:noProof/>
                <w:lang w:eastAsia="de-CH"/>
              </w:rPr>
              <w:drawing>
                <wp:inline distT="0" distB="0" distL="0" distR="0" wp14:anchorId="32F2140A" wp14:editId="0BF797C8">
                  <wp:extent cx="2530814" cy="940280"/>
                  <wp:effectExtent l="0" t="0" r="3175" b="0"/>
                  <wp:docPr id="3" name="Grafik 3" descr="Autogramm Audi R8 V10 plus: Das Präzisionsinstr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ogramm Audi R8 V10 plus: Das Präzisionsinstr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54706" cy="949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14:paraId="41D9C8CF" w14:textId="77777777" w:rsidR="000D5675" w:rsidRDefault="00804A2F" w:rsidP="00804A2F">
            <w:pPr>
              <w:rPr>
                <w:noProof/>
                <w:lang w:val="fr-CH"/>
              </w:rPr>
            </w:pPr>
            <w:r w:rsidRPr="000D5675">
              <w:rPr>
                <w:noProof/>
                <w:lang w:val="fr-CH"/>
              </w:rPr>
              <w:t>Audi R8 V10 plus</w:t>
            </w:r>
          </w:p>
          <w:p w14:paraId="314E4159" w14:textId="77777777" w:rsidR="000D5675" w:rsidRDefault="000D5675" w:rsidP="00804A2F">
            <w:pPr>
              <w:rPr>
                <w:noProof/>
                <w:lang w:val="fr-CH"/>
              </w:rPr>
            </w:pPr>
          </w:p>
          <w:p w14:paraId="45FDA29A" w14:textId="668E1B94" w:rsidR="00804A2F" w:rsidRPr="000D5675" w:rsidRDefault="00804A2F" w:rsidP="000D5675">
            <w:pPr>
              <w:rPr>
                <w:noProof/>
                <w:lang w:val="fr-CH"/>
              </w:rPr>
            </w:pPr>
          </w:p>
        </w:tc>
        <w:tc>
          <w:tcPr>
            <w:tcW w:w="2403" w:type="dxa"/>
          </w:tcPr>
          <w:p w14:paraId="2E53D952" w14:textId="74C4EBF5" w:rsidR="00804A2F" w:rsidRPr="000D5675" w:rsidRDefault="00804A2F" w:rsidP="00804A2F">
            <w:pPr>
              <w:rPr>
                <w:noProof/>
                <w:sz w:val="16"/>
                <w:szCs w:val="16"/>
                <w:lang w:val="fr-CH"/>
              </w:rPr>
            </w:pPr>
          </w:p>
        </w:tc>
      </w:tr>
      <w:tr w:rsidR="00804A2F" w:rsidRPr="006234AE" w14:paraId="03A39533" w14:textId="77777777" w:rsidTr="00EC49B2">
        <w:tc>
          <w:tcPr>
            <w:tcW w:w="3387" w:type="dxa"/>
          </w:tcPr>
          <w:p w14:paraId="269FB3B1" w14:textId="5D9B36E5" w:rsidR="00804A2F" w:rsidRDefault="00804A2F" w:rsidP="00804A2F">
            <w:pPr>
              <w:rPr>
                <w:noProof/>
                <w:lang w:val="de-DE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8A7B8CA" wp14:editId="2BA9A8AA">
                  <wp:extent cx="2047875" cy="760852"/>
                  <wp:effectExtent l="0" t="0" r="0" b="1270"/>
                  <wp:docPr id="9" name="Grafik 9" descr="Autogramm Skoda Fabia Combi: Klappen gehört zum Handw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utogramm Skoda Fabia Combi: Klappen gehört zum Handw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781" cy="76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14:paraId="203F96BD" w14:textId="77777777" w:rsidR="000D5675" w:rsidRPr="000D5675" w:rsidRDefault="00804A2F" w:rsidP="00804A2F">
            <w:pPr>
              <w:rPr>
                <w:noProof/>
                <w:lang w:val="fr-CH"/>
              </w:rPr>
            </w:pPr>
            <w:r w:rsidRPr="000D5675">
              <w:rPr>
                <w:noProof/>
                <w:lang w:val="fr-CH"/>
              </w:rPr>
              <w:t>Skoda Fabia Combi</w:t>
            </w:r>
          </w:p>
          <w:p w14:paraId="3FD26A01" w14:textId="77777777" w:rsidR="000D5675" w:rsidRPr="000D5675" w:rsidRDefault="000D5675" w:rsidP="00804A2F">
            <w:pPr>
              <w:rPr>
                <w:noProof/>
                <w:lang w:val="fr-CH"/>
              </w:rPr>
            </w:pPr>
          </w:p>
          <w:p w14:paraId="57BD5B73" w14:textId="419D051F" w:rsidR="00804A2F" w:rsidRPr="000D5675" w:rsidRDefault="00804A2F" w:rsidP="000D5675">
            <w:pPr>
              <w:rPr>
                <w:noProof/>
                <w:lang w:val="fr-CH"/>
              </w:rPr>
            </w:pPr>
          </w:p>
        </w:tc>
        <w:tc>
          <w:tcPr>
            <w:tcW w:w="2403" w:type="dxa"/>
          </w:tcPr>
          <w:p w14:paraId="166A35ED" w14:textId="3FDA5E7D" w:rsidR="00804A2F" w:rsidRPr="00DD292F" w:rsidRDefault="00804A2F" w:rsidP="00804A2F">
            <w:pPr>
              <w:rPr>
                <w:sz w:val="16"/>
                <w:szCs w:val="16"/>
                <w:lang w:val="fr-CH"/>
              </w:rPr>
            </w:pPr>
          </w:p>
        </w:tc>
      </w:tr>
      <w:tr w:rsidR="00EC49B2" w:rsidRPr="006234AE" w14:paraId="25DDB454" w14:textId="77777777" w:rsidTr="00EC49B2">
        <w:tc>
          <w:tcPr>
            <w:tcW w:w="3387" w:type="dxa"/>
          </w:tcPr>
          <w:p w14:paraId="5E139A22" w14:textId="77777777" w:rsidR="00FA3A67" w:rsidRPr="00FA3A67" w:rsidRDefault="00EC49B2" w:rsidP="000A02C5">
            <w:r>
              <w:rPr>
                <w:noProof/>
                <w:lang w:eastAsia="de-CH"/>
              </w:rPr>
              <w:drawing>
                <wp:inline distT="0" distB="0" distL="0" distR="0" wp14:anchorId="3FD472E4" wp14:editId="54487569">
                  <wp:extent cx="1980979" cy="888365"/>
                  <wp:effectExtent l="0" t="0" r="635" b="6985"/>
                  <wp:docPr id="1" name="Grafik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191" cy="90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14:paraId="59A03AAF" w14:textId="6C8C712F" w:rsidR="00EC49B2" w:rsidRPr="000D5675" w:rsidRDefault="000D5675" w:rsidP="000D5675">
            <w:pPr>
              <w:pStyle w:val="berschrift3"/>
              <w:rPr>
                <w:rFonts w:ascii="Arial" w:eastAsia="Times New Roman" w:hAnsi="Arial" w:cs="Arial"/>
                <w:noProof/>
                <w:color w:val="000000"/>
              </w:rPr>
            </w:pPr>
            <w:r w:rsidRPr="000D5675">
              <w:rPr>
                <w:rFonts w:ascii="Arial" w:eastAsia="Times New Roman" w:hAnsi="Arial" w:cs="Arial"/>
                <w:noProof/>
                <w:color w:val="000000"/>
              </w:rPr>
              <w:t>Piper Warrior III (</w:t>
            </w:r>
            <w:r w:rsidR="00EC49B2" w:rsidRPr="000D5675">
              <w:rPr>
                <w:rFonts w:ascii="Arial" w:eastAsia="Times New Roman" w:hAnsi="Arial" w:cs="Arial"/>
                <w:noProof/>
                <w:color w:val="000000"/>
              </w:rPr>
              <w:t>3 - 4 plätziges Schul- und Reiseflugzeug</w:t>
            </w:r>
            <w:r w:rsidRPr="000D5675">
              <w:rPr>
                <w:rFonts w:ascii="Arial" w:eastAsia="Times New Roman" w:hAnsi="Arial" w:cs="Arial"/>
                <w:noProof/>
                <w:color w:val="000000"/>
              </w:rPr>
              <w:t>)</w:t>
            </w:r>
          </w:p>
          <w:p w14:paraId="12D2BB54" w14:textId="6C2B4C6C" w:rsidR="000D5675" w:rsidRPr="000D5675" w:rsidRDefault="000D5675" w:rsidP="000D5675">
            <w:pPr>
              <w:rPr>
                <w:noProof/>
              </w:rPr>
            </w:pPr>
          </w:p>
          <w:p w14:paraId="7350DBA3" w14:textId="77777777" w:rsidR="00FA3A67" w:rsidRPr="000D5675" w:rsidRDefault="00FA3A67" w:rsidP="00A4051D">
            <w:pPr>
              <w:rPr>
                <w:noProof/>
                <w:lang w:val="fr-CH"/>
              </w:rPr>
            </w:pPr>
          </w:p>
        </w:tc>
        <w:tc>
          <w:tcPr>
            <w:tcW w:w="2403" w:type="dxa"/>
          </w:tcPr>
          <w:p w14:paraId="0006F47B" w14:textId="3767AE4A" w:rsidR="00FA3A67" w:rsidRPr="00DD292F" w:rsidRDefault="00FA3A67" w:rsidP="000A02C5">
            <w:pPr>
              <w:rPr>
                <w:sz w:val="16"/>
                <w:szCs w:val="16"/>
                <w:lang w:val="fr-CH"/>
              </w:rPr>
            </w:pPr>
          </w:p>
        </w:tc>
      </w:tr>
      <w:tr w:rsidR="00DD292F" w:rsidRPr="006234AE" w14:paraId="52C3652A" w14:textId="77777777" w:rsidTr="005430FD">
        <w:tc>
          <w:tcPr>
            <w:tcW w:w="3387" w:type="dxa"/>
          </w:tcPr>
          <w:p w14:paraId="43ACCB1A" w14:textId="77777777" w:rsidR="00DD292F" w:rsidRDefault="00DD292F" w:rsidP="005430FD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D0CD7BF" wp14:editId="60BD8BE8">
                  <wp:extent cx="1945931" cy="1095375"/>
                  <wp:effectExtent l="0" t="0" r="0" b="0"/>
                  <wp:docPr id="14" name="Grafik 14" descr="Bildergeb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Bildergeb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865" cy="110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14:paraId="56F88208" w14:textId="77777777" w:rsidR="00DD292F" w:rsidRDefault="00DD292F" w:rsidP="005430FD">
            <w:pPr>
              <w:pStyle w:val="berschrift3"/>
              <w:rPr>
                <w:rFonts w:ascii="Arial" w:eastAsia="Times New Roman" w:hAnsi="Arial" w:cs="Arial"/>
                <w:noProof/>
                <w:color w:val="000000"/>
                <w:lang w:val="fr-CH"/>
              </w:rPr>
            </w:pPr>
            <w:r w:rsidRPr="000D5675">
              <w:rPr>
                <w:rFonts w:ascii="Arial" w:eastAsia="Times New Roman" w:hAnsi="Arial" w:cs="Arial"/>
                <w:noProof/>
                <w:color w:val="000000"/>
                <w:lang w:val="fr-CH"/>
              </w:rPr>
              <w:t>Boeing 737</w:t>
            </w:r>
            <w:r>
              <w:rPr>
                <w:rFonts w:ascii="Arial" w:eastAsia="Times New Roman" w:hAnsi="Arial" w:cs="Arial"/>
                <w:noProof/>
                <w:color w:val="000000"/>
                <w:lang w:val="fr-CH"/>
              </w:rPr>
              <w:t xml:space="preserve"> (</w:t>
            </w:r>
            <w:r w:rsidRPr="000D5675">
              <w:rPr>
                <w:rFonts w:ascii="Arial" w:eastAsia="Times New Roman" w:hAnsi="Arial" w:cs="Arial"/>
                <w:noProof/>
                <w:color w:val="000000"/>
                <w:lang w:val="fr-CH"/>
              </w:rPr>
              <w:t>Verkehrsflugzeug</w:t>
            </w:r>
            <w:r>
              <w:rPr>
                <w:rFonts w:ascii="Arial" w:eastAsia="Times New Roman" w:hAnsi="Arial" w:cs="Arial"/>
                <w:noProof/>
                <w:color w:val="000000"/>
                <w:lang w:val="fr-CH"/>
              </w:rPr>
              <w:t xml:space="preserve">) </w:t>
            </w:r>
          </w:p>
          <w:p w14:paraId="16A141BA" w14:textId="2EBE3CBA" w:rsidR="00DD292F" w:rsidRPr="000D5675" w:rsidRDefault="00DD292F" w:rsidP="00A4051D">
            <w:pPr>
              <w:pStyle w:val="berschrift3"/>
              <w:rPr>
                <w:rFonts w:ascii="Arial" w:eastAsia="Times New Roman" w:hAnsi="Arial" w:cs="Arial"/>
                <w:noProof/>
                <w:color w:val="000000"/>
                <w:lang w:val="fr-CH"/>
              </w:rPr>
            </w:pPr>
          </w:p>
        </w:tc>
        <w:tc>
          <w:tcPr>
            <w:tcW w:w="2403" w:type="dxa"/>
          </w:tcPr>
          <w:p w14:paraId="436347B9" w14:textId="1F960E4C" w:rsidR="00DD292F" w:rsidRPr="00DD292F" w:rsidRDefault="00DD292F" w:rsidP="005430FD">
            <w:pPr>
              <w:rPr>
                <w:sz w:val="16"/>
                <w:szCs w:val="16"/>
                <w:lang w:val="fr-CH"/>
              </w:rPr>
            </w:pPr>
          </w:p>
        </w:tc>
      </w:tr>
      <w:tr w:rsidR="00EC49B2" w:rsidRPr="006234AE" w14:paraId="6B3F5621" w14:textId="77777777" w:rsidTr="00EC49B2">
        <w:tc>
          <w:tcPr>
            <w:tcW w:w="3387" w:type="dxa"/>
          </w:tcPr>
          <w:p w14:paraId="455BC359" w14:textId="6D095B4C" w:rsidR="00EC49B2" w:rsidRDefault="00EC49B2" w:rsidP="000A02C5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9BDEA4C" wp14:editId="0229D4EF">
                  <wp:extent cx="1884045" cy="1250685"/>
                  <wp:effectExtent l="0" t="0" r="1905" b="6985"/>
                  <wp:docPr id="2" name="Grafik 2" descr="Containerschiff Emma Maersk: Mit 110.000 PS über die Ozea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ontainerschiff Emma Maersk: Mit 110.000 PS über die Ozea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809" cy="126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14:paraId="6C6203B9" w14:textId="68E9CD99" w:rsidR="00EC49B2" w:rsidRDefault="00EC49B2" w:rsidP="00EC49B2">
            <w:pPr>
              <w:pStyle w:val="berschrift3"/>
              <w:rPr>
                <w:rFonts w:ascii="Arial" w:eastAsia="Times New Roman" w:hAnsi="Arial" w:cs="Arial"/>
                <w:noProof/>
                <w:color w:val="000000"/>
                <w:lang w:val="fr-CH"/>
              </w:rPr>
            </w:pPr>
            <w:r w:rsidRPr="000D5675">
              <w:rPr>
                <w:rFonts w:ascii="Arial" w:eastAsia="Times New Roman" w:hAnsi="Arial" w:cs="Arial"/>
                <w:noProof/>
                <w:color w:val="000000"/>
                <w:lang w:val="fr-CH"/>
              </w:rPr>
              <w:t>Containerschiff Emma Maersk</w:t>
            </w:r>
          </w:p>
          <w:p w14:paraId="6C815E8A" w14:textId="77777777" w:rsidR="000D5675" w:rsidRPr="000D5675" w:rsidRDefault="000D5675" w:rsidP="000D5675">
            <w:pPr>
              <w:rPr>
                <w:lang w:val="fr-CH"/>
              </w:rPr>
            </w:pPr>
          </w:p>
          <w:p w14:paraId="0735BA9C" w14:textId="532C748D" w:rsidR="00EC49B2" w:rsidRPr="000D5675" w:rsidRDefault="00EC49B2" w:rsidP="000D5675">
            <w:pPr>
              <w:pStyle w:val="berschrift3"/>
              <w:rPr>
                <w:rFonts w:ascii="Arial" w:eastAsia="Times New Roman" w:hAnsi="Arial" w:cs="Arial"/>
                <w:noProof/>
                <w:color w:val="000000"/>
                <w:lang w:val="fr-CH"/>
              </w:rPr>
            </w:pPr>
          </w:p>
        </w:tc>
        <w:tc>
          <w:tcPr>
            <w:tcW w:w="2403" w:type="dxa"/>
          </w:tcPr>
          <w:p w14:paraId="3344A374" w14:textId="5AAF430A" w:rsidR="00EC49B2" w:rsidRPr="000D5675" w:rsidRDefault="00EC49B2" w:rsidP="000A02C5">
            <w:pPr>
              <w:rPr>
                <w:sz w:val="16"/>
                <w:szCs w:val="16"/>
                <w:lang w:val="fr-CH"/>
              </w:rPr>
            </w:pPr>
          </w:p>
        </w:tc>
      </w:tr>
      <w:tr w:rsidR="006B28B0" w:rsidRPr="006234AE" w14:paraId="30EBD67E" w14:textId="77777777" w:rsidTr="00EC49B2">
        <w:tc>
          <w:tcPr>
            <w:tcW w:w="3387" w:type="dxa"/>
          </w:tcPr>
          <w:p w14:paraId="77D82AA5" w14:textId="43C7022B" w:rsidR="006B28B0" w:rsidRDefault="006B28B0" w:rsidP="000A02C5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B23ECF0" wp14:editId="3D141994">
                  <wp:extent cx="1884045" cy="1254803"/>
                  <wp:effectExtent l="0" t="0" r="1905" b="2540"/>
                  <wp:docPr id="4" name="Grafik 4" descr="MASTERCRAFT X46 -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MASTERCRAFT X46 -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035" cy="126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14:paraId="3AE8E31E" w14:textId="177BD0E4" w:rsidR="006B28B0" w:rsidRDefault="000D5675" w:rsidP="00EC49B2">
            <w:pPr>
              <w:pStyle w:val="berschrift3"/>
              <w:rPr>
                <w:rFonts w:ascii="Arial" w:eastAsia="Times New Roman" w:hAnsi="Arial" w:cs="Arial"/>
                <w:noProof/>
                <w:color w:val="000000"/>
                <w:lang w:val="fr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fr-CH"/>
              </w:rPr>
              <w:t xml:space="preserve">Motorboot </w:t>
            </w:r>
            <w:r w:rsidR="00180912" w:rsidRPr="000D5675">
              <w:rPr>
                <w:rFonts w:ascii="Arial" w:eastAsia="Times New Roman" w:hAnsi="Arial" w:cs="Arial"/>
                <w:noProof/>
                <w:color w:val="000000"/>
                <w:lang w:val="fr-CH"/>
              </w:rPr>
              <w:t>MASTERCRAFT X46</w:t>
            </w:r>
          </w:p>
          <w:p w14:paraId="04096C5C" w14:textId="77777777" w:rsidR="000D5675" w:rsidRPr="000D5675" w:rsidRDefault="000D5675" w:rsidP="000D5675">
            <w:pPr>
              <w:rPr>
                <w:lang w:val="fr-CH"/>
              </w:rPr>
            </w:pPr>
          </w:p>
          <w:p w14:paraId="135DD463" w14:textId="6B801BEA" w:rsidR="00180912" w:rsidRPr="000D5675" w:rsidRDefault="00180912" w:rsidP="00180912">
            <w:pPr>
              <w:rPr>
                <w:noProof/>
                <w:lang w:val="fr-CH"/>
              </w:rPr>
            </w:pPr>
          </w:p>
        </w:tc>
        <w:tc>
          <w:tcPr>
            <w:tcW w:w="2403" w:type="dxa"/>
          </w:tcPr>
          <w:p w14:paraId="11A98F51" w14:textId="10ABB0C6" w:rsidR="006B28B0" w:rsidRPr="000D5675" w:rsidRDefault="006B28B0" w:rsidP="000A02C5">
            <w:pPr>
              <w:rPr>
                <w:sz w:val="16"/>
                <w:szCs w:val="16"/>
                <w:lang w:val="fr-CH"/>
              </w:rPr>
            </w:pPr>
          </w:p>
        </w:tc>
      </w:tr>
      <w:tr w:rsidR="00180912" w:rsidRPr="00A5068D" w14:paraId="35096C25" w14:textId="77777777" w:rsidTr="00EC49B2">
        <w:tc>
          <w:tcPr>
            <w:tcW w:w="3387" w:type="dxa"/>
          </w:tcPr>
          <w:p w14:paraId="62905EDC" w14:textId="1555B60C" w:rsidR="00180912" w:rsidRDefault="00180912" w:rsidP="000A02C5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0904FBA" wp14:editId="16CE20ED">
                  <wp:extent cx="1619250" cy="1165254"/>
                  <wp:effectExtent l="0" t="0" r="0" b="0"/>
                  <wp:docPr id="11" name="Grafik 11" descr="John Deere 8400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John Deere 8400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700" cy="117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14:paraId="57941BE0" w14:textId="01F49E38" w:rsidR="00180912" w:rsidRDefault="00B0654D" w:rsidP="00EC49B2">
            <w:pPr>
              <w:pStyle w:val="berschrift3"/>
              <w:rPr>
                <w:rFonts w:ascii="Arial" w:eastAsia="Times New Roman" w:hAnsi="Arial" w:cs="Arial"/>
                <w:noProof/>
                <w:color w:val="000000"/>
              </w:rPr>
            </w:pPr>
            <w:r w:rsidRPr="000D5675">
              <w:rPr>
                <w:rFonts w:ascii="Arial" w:eastAsia="Times New Roman" w:hAnsi="Arial" w:cs="Arial"/>
                <w:noProof/>
                <w:color w:val="000000"/>
              </w:rPr>
              <w:t xml:space="preserve">Traktoren </w:t>
            </w:r>
            <w:r w:rsidR="000D5675" w:rsidRPr="000D5675">
              <w:rPr>
                <w:rFonts w:ascii="Arial" w:eastAsia="Times New Roman" w:hAnsi="Arial" w:cs="Arial"/>
                <w:noProof/>
                <w:color w:val="000000"/>
              </w:rPr>
              <w:t xml:space="preserve">John Deere </w:t>
            </w:r>
            <w:r w:rsidR="000D5675">
              <w:rPr>
                <w:rFonts w:ascii="Arial" w:eastAsia="Times New Roman" w:hAnsi="Arial" w:cs="Arial"/>
                <w:noProof/>
                <w:color w:val="000000"/>
              </w:rPr>
              <w:t>8400R</w:t>
            </w:r>
          </w:p>
          <w:p w14:paraId="20668AA2" w14:textId="77777777" w:rsidR="000D5675" w:rsidRPr="000D5675" w:rsidRDefault="000D5675" w:rsidP="000D5675"/>
          <w:p w14:paraId="67FE472D" w14:textId="2CBBBFEB" w:rsidR="00B0654D" w:rsidRPr="00DD292F" w:rsidRDefault="00B0654D" w:rsidP="00B0654D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2403" w:type="dxa"/>
          </w:tcPr>
          <w:p w14:paraId="20FD6B48" w14:textId="25A9631D" w:rsidR="00180912" w:rsidRPr="000D5675" w:rsidRDefault="00180912" w:rsidP="000A02C5">
            <w:pPr>
              <w:rPr>
                <w:sz w:val="16"/>
                <w:szCs w:val="16"/>
              </w:rPr>
            </w:pPr>
          </w:p>
        </w:tc>
      </w:tr>
    </w:tbl>
    <w:p w14:paraId="79D9C89C" w14:textId="77777777" w:rsidR="00A5068D" w:rsidRPr="006234AE" w:rsidRDefault="00A5068D" w:rsidP="00A5068D"/>
    <w:sectPr w:rsidR="00A5068D" w:rsidRPr="006234AE" w:rsidSect="00D3682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5345A" w14:textId="77777777" w:rsidR="007A7C75" w:rsidRDefault="007A7C75">
      <w:r>
        <w:separator/>
      </w:r>
    </w:p>
  </w:endnote>
  <w:endnote w:type="continuationSeparator" w:id="0">
    <w:p w14:paraId="38894B5F" w14:textId="77777777" w:rsidR="007A7C75" w:rsidRDefault="007A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3B89" w14:textId="77777777" w:rsidR="007A476F" w:rsidRDefault="007A47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6EBAB" w14:textId="77777777" w:rsidR="00AE57CC" w:rsidRDefault="00AE57CC">
    <w:pPr>
      <w:pStyle w:val="Fuzeile"/>
      <w:pBdr>
        <w:top w:val="single" w:sz="4" w:space="1" w:color="auto"/>
      </w:pBdr>
      <w:jc w:val="right"/>
      <w:rPr>
        <w:sz w:val="16"/>
      </w:rPr>
    </w:pPr>
    <w:r>
      <w:rPr>
        <w:sz w:val="16"/>
        <w:lang w:val="de-DE"/>
      </w:rPr>
      <w:t xml:space="preserve">BM / </w:t>
    </w:r>
    <w:r w:rsidR="00561758" w:rsidRPr="00BD4288">
      <w:rPr>
        <w:sz w:val="16"/>
        <w:lang w:val="de-DE"/>
      </w:rPr>
      <w:fldChar w:fldCharType="begin"/>
    </w:r>
    <w:r w:rsidRPr="00BD4288">
      <w:rPr>
        <w:sz w:val="16"/>
        <w:lang w:val="de-DE"/>
      </w:rPr>
      <w:instrText xml:space="preserve"> FILENAME </w:instrText>
    </w:r>
    <w:r w:rsidR="00561758" w:rsidRPr="00BD4288">
      <w:rPr>
        <w:sz w:val="16"/>
        <w:lang w:val="de-DE"/>
      </w:rPr>
      <w:fldChar w:fldCharType="separate"/>
    </w:r>
    <w:r w:rsidR="005D349E">
      <w:rPr>
        <w:noProof/>
        <w:sz w:val="16"/>
        <w:lang w:val="de-DE"/>
      </w:rPr>
      <w:t>Vorlage_RST</w:t>
    </w:r>
    <w:r w:rsidR="00561758" w:rsidRPr="00BD4288">
      <w:rPr>
        <w:sz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4942" w14:textId="77777777" w:rsidR="007A476F" w:rsidRDefault="007A47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61A20" w14:textId="77777777" w:rsidR="007A7C75" w:rsidRDefault="007A7C75">
      <w:r>
        <w:separator/>
      </w:r>
    </w:p>
  </w:footnote>
  <w:footnote w:type="continuationSeparator" w:id="0">
    <w:p w14:paraId="614F51CB" w14:textId="77777777" w:rsidR="007A7C75" w:rsidRDefault="007A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398BA" w14:textId="77777777" w:rsidR="007A476F" w:rsidRDefault="007A47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A072" w14:textId="77777777" w:rsidR="005D349E" w:rsidRDefault="005D349E" w:rsidP="005D349E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sz w:val="16"/>
      </w:rPr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B7224FA" wp14:editId="75016F99">
              <wp:simplePos x="0" y="0"/>
              <wp:positionH relativeFrom="margin">
                <wp:align>right</wp:align>
              </wp:positionH>
              <wp:positionV relativeFrom="paragraph">
                <wp:posOffset>-317960</wp:posOffset>
              </wp:positionV>
              <wp:extent cx="2634615" cy="46164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61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8F880" w14:textId="77777777" w:rsidR="007A476F" w:rsidRPr="007A476F" w:rsidRDefault="007A476F" w:rsidP="007A476F">
                          <w:pPr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7A476F">
                            <w:rPr>
                              <w:sz w:val="16"/>
                              <w:szCs w:val="16"/>
                              <w:lang w:val="de-DE"/>
                            </w:rPr>
                            <w:t>Abteilung Forschung, Entwicklung und Dienstleistung</w:t>
                          </w:r>
                        </w:p>
                        <w:p w14:paraId="3F524F8B" w14:textId="77777777" w:rsidR="007A476F" w:rsidRPr="007A476F" w:rsidRDefault="007A476F" w:rsidP="007A476F">
                          <w:pPr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7A476F">
                            <w:rPr>
                              <w:sz w:val="16"/>
                              <w:szCs w:val="16"/>
                              <w:lang w:val="de-DE"/>
                            </w:rPr>
                            <w:t>Ressort Schule &amp; Technik</w:t>
                          </w:r>
                        </w:p>
                        <w:p w14:paraId="53C269E0" w14:textId="77777777" w:rsidR="007A476F" w:rsidRPr="007A476F" w:rsidRDefault="007A476F" w:rsidP="007A476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A476F">
                            <w:rPr>
                              <w:sz w:val="16"/>
                              <w:szCs w:val="16"/>
                              <w:lang w:val="de-DE"/>
                            </w:rPr>
                            <w:t>Bernhard Matter, Ressortleiter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224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6.25pt;margin-top:-25.05pt;width:207.45pt;height:36.3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" stroked="f">
              <v:textbox>
                <w:txbxContent>
                  <w:p w14:paraId="7AA8F880" w14:textId="77777777" w:rsidR="007A476F" w:rsidRPr="007A476F" w:rsidRDefault="007A476F" w:rsidP="007A476F">
                    <w:pPr>
                      <w:rPr>
                        <w:sz w:val="16"/>
                        <w:szCs w:val="16"/>
                        <w:lang w:val="de-DE"/>
                      </w:rPr>
                    </w:pPr>
                    <w:r w:rsidRPr="007A476F">
                      <w:rPr>
                        <w:sz w:val="16"/>
                        <w:szCs w:val="16"/>
                        <w:lang w:val="de-DE"/>
                      </w:rPr>
                      <w:t>Abteilung Forschung, Entwicklung und Dienstleistung</w:t>
                    </w:r>
                  </w:p>
                  <w:p w14:paraId="3F524F8B" w14:textId="77777777" w:rsidR="007A476F" w:rsidRPr="007A476F" w:rsidRDefault="007A476F" w:rsidP="007A476F">
                    <w:pPr>
                      <w:rPr>
                        <w:sz w:val="16"/>
                        <w:szCs w:val="16"/>
                        <w:lang w:val="de-DE"/>
                      </w:rPr>
                    </w:pPr>
                    <w:r w:rsidRPr="007A476F">
                      <w:rPr>
                        <w:sz w:val="16"/>
                        <w:szCs w:val="16"/>
                        <w:lang w:val="de-DE"/>
                      </w:rPr>
                      <w:t>Ressort Schule &amp; Technik</w:t>
                    </w:r>
                  </w:p>
                  <w:p w14:paraId="53C269E0" w14:textId="77777777" w:rsidR="007A476F" w:rsidRPr="007A476F" w:rsidRDefault="007A476F" w:rsidP="007A476F">
                    <w:pPr>
                      <w:rPr>
                        <w:sz w:val="16"/>
                        <w:szCs w:val="16"/>
                      </w:rPr>
                    </w:pPr>
                    <w:r w:rsidRPr="007A476F">
                      <w:rPr>
                        <w:sz w:val="16"/>
                        <w:szCs w:val="16"/>
                        <w:lang w:val="de-DE"/>
                      </w:rPr>
                      <w:t>Bernhard Matter, Ressortleiter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323262F" wp14:editId="067CBE9B">
          <wp:simplePos x="0" y="0"/>
          <wp:positionH relativeFrom="margin">
            <wp:align>left</wp:align>
          </wp:positionH>
          <wp:positionV relativeFrom="paragraph">
            <wp:posOffset>-237490</wp:posOffset>
          </wp:positionV>
          <wp:extent cx="1950720" cy="325120"/>
          <wp:effectExtent l="0" t="0" r="0" b="0"/>
          <wp:wrapSquare wrapText="bothSides"/>
          <wp:docPr id="5" name="Grafik 5" descr="http://www.ecampus-phgr.ch/uploads/tx_powermail/files/PHGR_Logo08-R_rgb-pos_163707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campus-phgr.ch/uploads/tx_powermail/files/PHGR_Logo08-R_rgb-pos_1637073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3F3F35" w14:textId="77777777" w:rsidR="00AE57CC" w:rsidRDefault="007A476F" w:rsidP="005D349E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sz w:val="16"/>
      </w:rPr>
    </w:pPr>
    <w:r>
      <w:rPr>
        <w:sz w:val="16"/>
      </w:rPr>
      <w:t xml:space="preserve">                                                                          </w:t>
    </w:r>
  </w:p>
  <w:p w14:paraId="0468AF98" w14:textId="77777777" w:rsidR="005D349E" w:rsidRDefault="005D349E" w:rsidP="005D349E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8BD4" w14:textId="77777777" w:rsidR="007A476F" w:rsidRDefault="007A47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53C"/>
    <w:multiLevelType w:val="hybridMultilevel"/>
    <w:tmpl w:val="D5BAD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FD1D3C"/>
    <w:multiLevelType w:val="hybridMultilevel"/>
    <w:tmpl w:val="8A1497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7A2D"/>
    <w:multiLevelType w:val="hybridMultilevel"/>
    <w:tmpl w:val="425C153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862A5"/>
    <w:multiLevelType w:val="hybridMultilevel"/>
    <w:tmpl w:val="49C681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E62B7"/>
    <w:multiLevelType w:val="hybridMultilevel"/>
    <w:tmpl w:val="F5A2CF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525DF"/>
    <w:multiLevelType w:val="hybridMultilevel"/>
    <w:tmpl w:val="A1FEFAE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48341E"/>
    <w:multiLevelType w:val="hybridMultilevel"/>
    <w:tmpl w:val="97F8958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610A3"/>
    <w:multiLevelType w:val="hybridMultilevel"/>
    <w:tmpl w:val="3FD089B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D1CD5"/>
    <w:multiLevelType w:val="hybridMultilevel"/>
    <w:tmpl w:val="77C2DE1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0D582D"/>
    <w:multiLevelType w:val="hybridMultilevel"/>
    <w:tmpl w:val="84D45B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2546E"/>
    <w:multiLevelType w:val="hybridMultilevel"/>
    <w:tmpl w:val="63A8C31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3363"/>
    <w:multiLevelType w:val="hybridMultilevel"/>
    <w:tmpl w:val="1F08B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F2C7C"/>
    <w:multiLevelType w:val="hybridMultilevel"/>
    <w:tmpl w:val="964C64C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C50D70"/>
    <w:multiLevelType w:val="hybridMultilevel"/>
    <w:tmpl w:val="125224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8591C"/>
    <w:multiLevelType w:val="hybridMultilevel"/>
    <w:tmpl w:val="8EF6D4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115957"/>
    <w:multiLevelType w:val="hybridMultilevel"/>
    <w:tmpl w:val="37925BCE"/>
    <w:lvl w:ilvl="0" w:tplc="4EDE1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0E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64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CE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76C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06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43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0B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4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362628C"/>
    <w:multiLevelType w:val="hybridMultilevel"/>
    <w:tmpl w:val="406E36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76615"/>
    <w:multiLevelType w:val="hybridMultilevel"/>
    <w:tmpl w:val="052013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0655F"/>
    <w:multiLevelType w:val="hybridMultilevel"/>
    <w:tmpl w:val="7F7092C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402BED"/>
    <w:multiLevelType w:val="hybridMultilevel"/>
    <w:tmpl w:val="9C8293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8560FB"/>
    <w:multiLevelType w:val="hybridMultilevel"/>
    <w:tmpl w:val="99AE39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54621"/>
    <w:multiLevelType w:val="hybridMultilevel"/>
    <w:tmpl w:val="36B89F84"/>
    <w:lvl w:ilvl="0" w:tplc="73E23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41440"/>
    <w:multiLevelType w:val="hybridMultilevel"/>
    <w:tmpl w:val="39A274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22"/>
  </w:num>
  <w:num w:numId="5">
    <w:abstractNumId w:val="19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3"/>
  </w:num>
  <w:num w:numId="17">
    <w:abstractNumId w:val="2"/>
  </w:num>
  <w:num w:numId="18">
    <w:abstractNumId w:val="8"/>
  </w:num>
  <w:num w:numId="19">
    <w:abstractNumId w:val="21"/>
  </w:num>
  <w:num w:numId="20">
    <w:abstractNumId w:val="5"/>
  </w:num>
  <w:num w:numId="21">
    <w:abstractNumId w:val="18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C4"/>
    <w:rsid w:val="00002B05"/>
    <w:rsid w:val="00002D7E"/>
    <w:rsid w:val="000204AE"/>
    <w:rsid w:val="000250EA"/>
    <w:rsid w:val="00030CB2"/>
    <w:rsid w:val="000327D8"/>
    <w:rsid w:val="000416BF"/>
    <w:rsid w:val="000421CF"/>
    <w:rsid w:val="00055CBC"/>
    <w:rsid w:val="0006409F"/>
    <w:rsid w:val="000704BC"/>
    <w:rsid w:val="00071153"/>
    <w:rsid w:val="000A1F5D"/>
    <w:rsid w:val="000B06D4"/>
    <w:rsid w:val="000B660F"/>
    <w:rsid w:val="000C0BB3"/>
    <w:rsid w:val="000C67A0"/>
    <w:rsid w:val="000C732E"/>
    <w:rsid w:val="000D2CEE"/>
    <w:rsid w:val="000D2D72"/>
    <w:rsid w:val="000D5675"/>
    <w:rsid w:val="000D6BDE"/>
    <w:rsid w:val="000E0350"/>
    <w:rsid w:val="000E1E85"/>
    <w:rsid w:val="000E7DC4"/>
    <w:rsid w:val="000F1FB5"/>
    <w:rsid w:val="000F755A"/>
    <w:rsid w:val="00113CED"/>
    <w:rsid w:val="00121277"/>
    <w:rsid w:val="00137177"/>
    <w:rsid w:val="00180912"/>
    <w:rsid w:val="00183ECF"/>
    <w:rsid w:val="00185A5E"/>
    <w:rsid w:val="00195A9F"/>
    <w:rsid w:val="001975C4"/>
    <w:rsid w:val="00197E25"/>
    <w:rsid w:val="001A061A"/>
    <w:rsid w:val="001B5FBF"/>
    <w:rsid w:val="001C2112"/>
    <w:rsid w:val="001F034C"/>
    <w:rsid w:val="001F12D8"/>
    <w:rsid w:val="0021741D"/>
    <w:rsid w:val="00244986"/>
    <w:rsid w:val="00260A56"/>
    <w:rsid w:val="00263D6B"/>
    <w:rsid w:val="00274808"/>
    <w:rsid w:val="00286483"/>
    <w:rsid w:val="002A33CC"/>
    <w:rsid w:val="002A35B7"/>
    <w:rsid w:val="002B0AAC"/>
    <w:rsid w:val="002B38D4"/>
    <w:rsid w:val="002B53C5"/>
    <w:rsid w:val="002C1C37"/>
    <w:rsid w:val="002D26EA"/>
    <w:rsid w:val="00314FFE"/>
    <w:rsid w:val="00326418"/>
    <w:rsid w:val="0034598B"/>
    <w:rsid w:val="00351042"/>
    <w:rsid w:val="00354D3B"/>
    <w:rsid w:val="00362565"/>
    <w:rsid w:val="00380109"/>
    <w:rsid w:val="00391454"/>
    <w:rsid w:val="00392420"/>
    <w:rsid w:val="00395271"/>
    <w:rsid w:val="0039736D"/>
    <w:rsid w:val="003B0503"/>
    <w:rsid w:val="003B3771"/>
    <w:rsid w:val="003C0891"/>
    <w:rsid w:val="003C3639"/>
    <w:rsid w:val="003D2C37"/>
    <w:rsid w:val="003D62DC"/>
    <w:rsid w:val="003E0DC3"/>
    <w:rsid w:val="004115E9"/>
    <w:rsid w:val="004272D1"/>
    <w:rsid w:val="00435C04"/>
    <w:rsid w:val="00445CDD"/>
    <w:rsid w:val="00483282"/>
    <w:rsid w:val="004A133A"/>
    <w:rsid w:val="004A50EF"/>
    <w:rsid w:val="004A5833"/>
    <w:rsid w:val="004B18BB"/>
    <w:rsid w:val="004B5C7E"/>
    <w:rsid w:val="004B7FC1"/>
    <w:rsid w:val="004D01FA"/>
    <w:rsid w:val="004D7D78"/>
    <w:rsid w:val="005158FC"/>
    <w:rsid w:val="00522DA9"/>
    <w:rsid w:val="005240CE"/>
    <w:rsid w:val="00525E28"/>
    <w:rsid w:val="00535905"/>
    <w:rsid w:val="00561758"/>
    <w:rsid w:val="005638D9"/>
    <w:rsid w:val="00570944"/>
    <w:rsid w:val="00580D84"/>
    <w:rsid w:val="0058224F"/>
    <w:rsid w:val="005A7947"/>
    <w:rsid w:val="005B4724"/>
    <w:rsid w:val="005B6C41"/>
    <w:rsid w:val="005D09CB"/>
    <w:rsid w:val="005D349E"/>
    <w:rsid w:val="005F438F"/>
    <w:rsid w:val="006000E2"/>
    <w:rsid w:val="00604A67"/>
    <w:rsid w:val="0062016E"/>
    <w:rsid w:val="006234AE"/>
    <w:rsid w:val="006276A9"/>
    <w:rsid w:val="00630D0E"/>
    <w:rsid w:val="00643732"/>
    <w:rsid w:val="00646874"/>
    <w:rsid w:val="00650FD4"/>
    <w:rsid w:val="0065532A"/>
    <w:rsid w:val="00665555"/>
    <w:rsid w:val="00666843"/>
    <w:rsid w:val="00667707"/>
    <w:rsid w:val="00673AC1"/>
    <w:rsid w:val="00674C9F"/>
    <w:rsid w:val="00677D09"/>
    <w:rsid w:val="0068071F"/>
    <w:rsid w:val="00681627"/>
    <w:rsid w:val="006865CB"/>
    <w:rsid w:val="00691FFC"/>
    <w:rsid w:val="00692945"/>
    <w:rsid w:val="006942A3"/>
    <w:rsid w:val="006B0C38"/>
    <w:rsid w:val="006B28B0"/>
    <w:rsid w:val="006D4AA4"/>
    <w:rsid w:val="006E1F82"/>
    <w:rsid w:val="006E218A"/>
    <w:rsid w:val="006E59C3"/>
    <w:rsid w:val="006F5FAC"/>
    <w:rsid w:val="0072292C"/>
    <w:rsid w:val="00732823"/>
    <w:rsid w:val="00786D38"/>
    <w:rsid w:val="007873F8"/>
    <w:rsid w:val="007A476F"/>
    <w:rsid w:val="007A7C75"/>
    <w:rsid w:val="007D5A2B"/>
    <w:rsid w:val="007E37DB"/>
    <w:rsid w:val="007F316E"/>
    <w:rsid w:val="00802A8D"/>
    <w:rsid w:val="00804A2F"/>
    <w:rsid w:val="00817675"/>
    <w:rsid w:val="0084782D"/>
    <w:rsid w:val="00853123"/>
    <w:rsid w:val="008626E7"/>
    <w:rsid w:val="008633F0"/>
    <w:rsid w:val="00864F01"/>
    <w:rsid w:val="00877CBA"/>
    <w:rsid w:val="00884B5E"/>
    <w:rsid w:val="008A11E8"/>
    <w:rsid w:val="008C0A36"/>
    <w:rsid w:val="008C174B"/>
    <w:rsid w:val="008C59B8"/>
    <w:rsid w:val="008C6C85"/>
    <w:rsid w:val="008D0C22"/>
    <w:rsid w:val="00933E7D"/>
    <w:rsid w:val="00947996"/>
    <w:rsid w:val="0095000E"/>
    <w:rsid w:val="00952905"/>
    <w:rsid w:val="00992B92"/>
    <w:rsid w:val="009C40BE"/>
    <w:rsid w:val="009D1BD8"/>
    <w:rsid w:val="009D2654"/>
    <w:rsid w:val="009D5A1A"/>
    <w:rsid w:val="009F1265"/>
    <w:rsid w:val="00A26B7F"/>
    <w:rsid w:val="00A32695"/>
    <w:rsid w:val="00A4051D"/>
    <w:rsid w:val="00A5068D"/>
    <w:rsid w:val="00A62B25"/>
    <w:rsid w:val="00A6490A"/>
    <w:rsid w:val="00A65D69"/>
    <w:rsid w:val="00A66653"/>
    <w:rsid w:val="00A7060C"/>
    <w:rsid w:val="00A74E47"/>
    <w:rsid w:val="00A75F3C"/>
    <w:rsid w:val="00AA1C29"/>
    <w:rsid w:val="00AA5BF6"/>
    <w:rsid w:val="00AB1027"/>
    <w:rsid w:val="00AB75E7"/>
    <w:rsid w:val="00AD2C2C"/>
    <w:rsid w:val="00AE57CC"/>
    <w:rsid w:val="00AE77A8"/>
    <w:rsid w:val="00AF4496"/>
    <w:rsid w:val="00AF734E"/>
    <w:rsid w:val="00B003B8"/>
    <w:rsid w:val="00B0654D"/>
    <w:rsid w:val="00B138F3"/>
    <w:rsid w:val="00B24AAB"/>
    <w:rsid w:val="00B24D84"/>
    <w:rsid w:val="00B27709"/>
    <w:rsid w:val="00B50BE7"/>
    <w:rsid w:val="00B63E38"/>
    <w:rsid w:val="00B77BD2"/>
    <w:rsid w:val="00BD4288"/>
    <w:rsid w:val="00C11567"/>
    <w:rsid w:val="00C5314E"/>
    <w:rsid w:val="00C56691"/>
    <w:rsid w:val="00C65F17"/>
    <w:rsid w:val="00C715A4"/>
    <w:rsid w:val="00C7349D"/>
    <w:rsid w:val="00C820BB"/>
    <w:rsid w:val="00C86066"/>
    <w:rsid w:val="00C90A80"/>
    <w:rsid w:val="00C9124B"/>
    <w:rsid w:val="00CD7FB0"/>
    <w:rsid w:val="00D1665F"/>
    <w:rsid w:val="00D33B1C"/>
    <w:rsid w:val="00D36825"/>
    <w:rsid w:val="00D41190"/>
    <w:rsid w:val="00D66477"/>
    <w:rsid w:val="00D85517"/>
    <w:rsid w:val="00D859B8"/>
    <w:rsid w:val="00D910FA"/>
    <w:rsid w:val="00D9186F"/>
    <w:rsid w:val="00D94F2B"/>
    <w:rsid w:val="00DA1851"/>
    <w:rsid w:val="00DB7EB5"/>
    <w:rsid w:val="00DC14A6"/>
    <w:rsid w:val="00DC6A59"/>
    <w:rsid w:val="00DD292F"/>
    <w:rsid w:val="00DE13DB"/>
    <w:rsid w:val="00DE669E"/>
    <w:rsid w:val="00E028CD"/>
    <w:rsid w:val="00E16CDB"/>
    <w:rsid w:val="00E2749A"/>
    <w:rsid w:val="00E27822"/>
    <w:rsid w:val="00E32313"/>
    <w:rsid w:val="00E43111"/>
    <w:rsid w:val="00E631FF"/>
    <w:rsid w:val="00E76258"/>
    <w:rsid w:val="00EB1682"/>
    <w:rsid w:val="00EC49B2"/>
    <w:rsid w:val="00EC7636"/>
    <w:rsid w:val="00ED26C5"/>
    <w:rsid w:val="00ED59C2"/>
    <w:rsid w:val="00EE7C72"/>
    <w:rsid w:val="00F0393E"/>
    <w:rsid w:val="00F33096"/>
    <w:rsid w:val="00F345AE"/>
    <w:rsid w:val="00F36ADB"/>
    <w:rsid w:val="00F400D2"/>
    <w:rsid w:val="00F47B7D"/>
    <w:rsid w:val="00F62192"/>
    <w:rsid w:val="00FA33DA"/>
    <w:rsid w:val="00FA3A67"/>
    <w:rsid w:val="00FA7263"/>
    <w:rsid w:val="00FB3CB4"/>
    <w:rsid w:val="00FD28E4"/>
    <w:rsid w:val="00FE1D4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8F47FA"/>
  <w15:docId w15:val="{B41E0E00-F55E-4D75-BB7C-1D6866E7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1758"/>
    <w:rPr>
      <w:rFonts w:ascii="Arial" w:hAnsi="Arial" w:cs="Arial"/>
      <w:color w:val="000000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61758"/>
    <w:pPr>
      <w:keepNext/>
      <w:pBdr>
        <w:bottom w:val="single" w:sz="4" w:space="1" w:color="auto"/>
      </w:pBdr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561758"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6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49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617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175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61758"/>
    <w:rPr>
      <w:sz w:val="20"/>
    </w:rPr>
  </w:style>
  <w:style w:type="paragraph" w:styleId="Textkrper2">
    <w:name w:val="Body Text 2"/>
    <w:basedOn w:val="Standard"/>
    <w:rsid w:val="00561758"/>
    <w:rPr>
      <w:i/>
      <w:iCs/>
    </w:rPr>
  </w:style>
  <w:style w:type="paragraph" w:styleId="Sprechblasentext">
    <w:name w:val="Balloon Text"/>
    <w:basedOn w:val="Standard"/>
    <w:semiHidden/>
    <w:rsid w:val="004832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7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1F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1265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F1265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1265"/>
    <w:rPr>
      <w:rFonts w:ascii="Calibri" w:eastAsiaTheme="minorHAnsi" w:hAnsi="Calibri" w:cstheme="minorBidi"/>
      <w:sz w:val="22"/>
      <w:szCs w:val="21"/>
      <w:lang w:eastAsia="en-US"/>
    </w:rPr>
  </w:style>
  <w:style w:type="character" w:styleId="BesuchterLink">
    <w:name w:val="FollowedHyperlink"/>
    <w:basedOn w:val="Absatz-Standardschriftart"/>
    <w:semiHidden/>
    <w:unhideWhenUsed/>
    <w:rsid w:val="006E1F82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DC6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C6A59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de-CH"/>
    </w:rPr>
  </w:style>
  <w:style w:type="character" w:customStyle="1" w:styleId="mw-headline">
    <w:name w:val="mw-headline"/>
    <w:basedOn w:val="Absatz-Standardschriftart"/>
    <w:rsid w:val="00DC6A59"/>
  </w:style>
  <w:style w:type="character" w:customStyle="1" w:styleId="mw-editsection">
    <w:name w:val="mw-editsection"/>
    <w:basedOn w:val="Absatz-Standardschriftart"/>
    <w:rsid w:val="00DC6A59"/>
  </w:style>
  <w:style w:type="character" w:customStyle="1" w:styleId="mw-editsection-bracket">
    <w:name w:val="mw-editsection-bracket"/>
    <w:basedOn w:val="Absatz-Standardschriftart"/>
    <w:rsid w:val="00DC6A59"/>
  </w:style>
  <w:style w:type="character" w:styleId="Platzhaltertext">
    <w:name w:val="Placeholder Text"/>
    <w:basedOn w:val="Absatz-Standardschriftart"/>
    <w:uiPriority w:val="99"/>
    <w:semiHidden/>
    <w:rsid w:val="004272D1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semiHidden/>
    <w:rsid w:val="00EC49B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.matter\Anwendungsdaten\Microsoft\Vorlagen\PF%20FHNW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45FF-36C2-4C49-A435-2AF355CC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 FHNW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FD Kindergarten</vt:lpstr>
    </vt:vector>
  </TitlesOfParts>
  <Company>Matter Computerkurse GmbH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FD Kindergarten</dc:title>
  <dc:subject/>
  <dc:creator>standard</dc:creator>
  <cp:keywords/>
  <dc:description/>
  <cp:lastModifiedBy>Matter Bernhard</cp:lastModifiedBy>
  <cp:revision>3</cp:revision>
  <cp:lastPrinted>2014-06-27T08:28:00Z</cp:lastPrinted>
  <dcterms:created xsi:type="dcterms:W3CDTF">2017-09-14T06:28:00Z</dcterms:created>
  <dcterms:modified xsi:type="dcterms:W3CDTF">2017-09-14T06:29:00Z</dcterms:modified>
</cp:coreProperties>
</file>